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B096E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09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CB096E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31.07.2020   08:3</w:t>
      </w:r>
      <w:r w:rsidR="00677E8C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3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813F4" w:rsidRPr="00CB096E" w:rsidRDefault="00CB096E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CB096E">
        <w:rPr>
          <w:rFonts w:ascii="Tahoma" w:hAnsi="Tahoma" w:cs="Tahoma"/>
          <w:color w:val="333333"/>
          <w:sz w:val="22"/>
          <w:szCs w:val="22"/>
        </w:rPr>
        <w:br/>
      </w:r>
      <w:r w:rsidRPr="00CB096E">
        <w:rPr>
          <w:rFonts w:ascii="Tahoma" w:hAnsi="Tahoma" w:cs="Tahoma"/>
          <w:color w:val="333333"/>
          <w:sz w:val="22"/>
          <w:szCs w:val="22"/>
        </w:rPr>
        <w:br/>
      </w:r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 postavki "Dobava in izdelava nasipa iz kamnite grede 16/100 mm iz zmrzlinsko odpornega materiala (min. CBR=15%) v dveh plasteh 25 + 25 cm vključno s planiranjem in </w:t>
      </w:r>
      <w:proofErr w:type="spellStart"/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komprimiranjem</w:t>
      </w:r>
      <w:proofErr w:type="spellEnd"/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v plasteh do zahtevane zbitosti 95 % SPP, deformacijski modul Ev2=80 MN/m2, vse komplet", je predvidena neobičajna frakcija grede - </w:t>
      </w:r>
      <w:proofErr w:type="spellStart"/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nestandarna</w:t>
      </w:r>
      <w:proofErr w:type="spellEnd"/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 Prosim za pojasnilo.</w:t>
      </w:r>
      <w:r w:rsidRPr="00CB096E">
        <w:rPr>
          <w:rFonts w:ascii="Tahoma" w:hAnsi="Tahoma" w:cs="Tahoma"/>
          <w:color w:val="333333"/>
          <w:sz w:val="22"/>
          <w:szCs w:val="22"/>
        </w:rPr>
        <w:br/>
      </w:r>
      <w:r w:rsidRPr="00CB096E">
        <w:rPr>
          <w:rFonts w:ascii="Tahoma" w:hAnsi="Tahoma" w:cs="Tahoma"/>
          <w:color w:val="333333"/>
          <w:sz w:val="22"/>
          <w:szCs w:val="22"/>
        </w:rPr>
        <w:br/>
      </w:r>
      <w:r w:rsidRPr="00CB09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E813F4" w:rsidRPr="00CB096E" w:rsidRDefault="00E813F4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90417" w:rsidRPr="00990417" w:rsidRDefault="00990417" w:rsidP="00990417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99041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 PZI projektno dokumentacijo je predvidena vgradnja kamnite grede frakcije 16/100mm. Projektant in geomehanik soglašata tudi s vgradnjo kamnito grede frakcije 0/100 mm.</w:t>
      </w:r>
    </w:p>
    <w:p w:rsidR="00990417" w:rsidRPr="00990417" w:rsidRDefault="00990417" w:rsidP="00990417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99041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Spremembi 1 je objavljen dopolnjen popis del.</w:t>
      </w:r>
    </w:p>
    <w:p w:rsidR="00990417" w:rsidRPr="00A9293C" w:rsidRDefault="00990417" w:rsidP="00990417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990417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1836BB"/>
    <w:rsid w:val="00183D0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7E8C"/>
    <w:rsid w:val="00807EF4"/>
    <w:rsid w:val="008F2F3F"/>
    <w:rsid w:val="009309D4"/>
    <w:rsid w:val="00990417"/>
    <w:rsid w:val="009B1FD9"/>
    <w:rsid w:val="00A05C73"/>
    <w:rsid w:val="00A17575"/>
    <w:rsid w:val="00AB3F0D"/>
    <w:rsid w:val="00AD3747"/>
    <w:rsid w:val="00B04902"/>
    <w:rsid w:val="00B13729"/>
    <w:rsid w:val="00CB096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FE1BD1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2020-07-31T06:38:00Z</dcterms:created>
  <dcterms:modified xsi:type="dcterms:W3CDTF">2020-08-03T07:01:00Z</dcterms:modified>
</cp:coreProperties>
</file>